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70" w:rsidRPr="003C26BD" w:rsidRDefault="003B5470" w:rsidP="0065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firstLine="0"/>
        <w:rPr>
          <w:rFonts w:ascii="Times New Roman" w:hAnsi="Times New Roman" w:cs="Times New Roman"/>
        </w:rPr>
      </w:pPr>
      <w:r w:rsidRPr="00EE4A2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0.25pt">
            <v:imagedata r:id="rId6" o:title=""/>
          </v:shape>
        </w:pict>
      </w:r>
    </w:p>
    <w:p w:rsidR="003B5470" w:rsidRPr="003C26BD" w:rsidRDefault="003B5470" w:rsidP="00650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8935" w:type="dxa"/>
        <w:tblLook w:val="00A0"/>
      </w:tblPr>
      <w:tblGrid>
        <w:gridCol w:w="8935"/>
      </w:tblGrid>
      <w:tr w:rsidR="003B5470" w:rsidRPr="001D794C" w:rsidTr="006506AD">
        <w:trPr>
          <w:trHeight w:val="8507"/>
        </w:trPr>
        <w:tc>
          <w:tcPr>
            <w:tcW w:w="8935" w:type="dxa"/>
          </w:tcPr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Seminário do NEAP, I Seminário do GEMINTER e I Seminário do INDUMENTA</w:t>
            </w:r>
          </w:p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 w:rsidRPr="003D417C">
              <w:rPr>
                <w:rFonts w:ascii="Arial" w:hAnsi="Arial" w:cs="Arial"/>
                <w:b/>
              </w:rPr>
              <w:t xml:space="preserve">»Encaminhe a Ficha preenchida para o e-mail: </w:t>
            </w:r>
            <w:r>
              <w:rPr>
                <w:rFonts w:ascii="Arial" w:hAnsi="Arial" w:cs="Arial"/>
                <w:b/>
              </w:rPr>
              <w:t>seminarioneap@gmail.com</w:t>
            </w:r>
            <w:r w:rsidRPr="003D417C">
              <w:rPr>
                <w:rFonts w:ascii="Arial" w:hAnsi="Arial" w:cs="Arial"/>
                <w:b/>
              </w:rPr>
              <w:t xml:space="preserve"> – com título: Inscrição </w:t>
            </w:r>
            <w:r>
              <w:rPr>
                <w:rFonts w:ascii="Arial" w:hAnsi="Arial" w:cs="Arial"/>
                <w:b/>
              </w:rPr>
              <w:t>Seminário</w:t>
            </w:r>
            <w:r w:rsidRPr="003D417C">
              <w:rPr>
                <w:rFonts w:ascii="Arial" w:hAnsi="Arial" w:cs="Arial"/>
                <w:b/>
              </w:rPr>
              <w:t>.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 w:rsidRPr="003D417C">
              <w:rPr>
                <w:rFonts w:ascii="Arial" w:hAnsi="Arial" w:cs="Arial"/>
                <w:b/>
              </w:rPr>
              <w:t>Categoria da inscrição: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</w:rPr>
              <w:t xml:space="preserve">(  ) ESTUDANTE DE GRADUAÇÃO 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</w:rPr>
              <w:t xml:space="preserve">(  ) ESTUDANTE DE PÓS-GRADUAÇÃO </w:t>
            </w:r>
          </w:p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PROFESSOR / PROFESSORA</w:t>
            </w:r>
            <w:r w:rsidRPr="003D417C">
              <w:rPr>
                <w:rFonts w:ascii="Arial" w:hAnsi="Arial" w:cs="Arial"/>
              </w:rPr>
              <w:t xml:space="preserve"> </w:t>
            </w:r>
          </w:p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</w:rPr>
              <w:t xml:space="preserve">(  ) PROFISSIONAIS </w:t>
            </w:r>
            <w:r>
              <w:rPr>
                <w:rFonts w:ascii="Arial" w:hAnsi="Arial" w:cs="Arial"/>
              </w:rPr>
              <w:t>– DIVERSAS ÁREAS</w:t>
            </w:r>
          </w:p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OUTRO</w:t>
            </w:r>
          </w:p>
          <w:p w:rsidR="003B5470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 w:rsidRPr="003D417C">
              <w:rPr>
                <w:rFonts w:ascii="Arial" w:hAnsi="Arial" w:cs="Arial"/>
                <w:b/>
              </w:rPr>
              <w:t>INFORMAÇÕES PESSOAIS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  <w:b/>
              </w:rPr>
              <w:t>Nome completo: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  <w:b/>
              </w:rPr>
              <w:t xml:space="preserve">Endereço: 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  <w:b/>
              </w:rPr>
              <w:t xml:space="preserve">Telefone: 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  <w:b/>
              </w:rPr>
              <w:t xml:space="preserve">E-mail: </w:t>
            </w:r>
          </w:p>
          <w:p w:rsidR="003B5470" w:rsidRPr="003D417C" w:rsidRDefault="003B5470" w:rsidP="003D41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3D417C">
              <w:rPr>
                <w:rFonts w:ascii="Arial" w:hAnsi="Arial" w:cs="Arial"/>
                <w:b/>
              </w:rPr>
              <w:t xml:space="preserve">Instituição que representa (ou pertence): </w:t>
            </w:r>
          </w:p>
          <w:p w:rsidR="003B5470" w:rsidRDefault="003B5470" w:rsidP="00EE4A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 w:rsidRPr="003D417C">
              <w:rPr>
                <w:rFonts w:ascii="Arial" w:hAnsi="Arial" w:cs="Arial"/>
                <w:b/>
              </w:rPr>
              <w:t xml:space="preserve">Formação: </w:t>
            </w:r>
          </w:p>
          <w:p w:rsidR="003B5470" w:rsidRPr="003D417C" w:rsidRDefault="003B5470" w:rsidP="00EE4A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360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3B5470" w:rsidRPr="003C26BD" w:rsidRDefault="003B5470" w:rsidP="003C26BD">
      <w:pPr>
        <w:spacing w:after="0" w:line="240" w:lineRule="auto"/>
        <w:ind w:firstLine="0"/>
        <w:rPr>
          <w:rFonts w:ascii="Times New Roman" w:hAnsi="Times New Roman" w:cs="Times New Roman"/>
        </w:rPr>
      </w:pPr>
      <w:r w:rsidRPr="003C26BD">
        <w:rPr>
          <w:rFonts w:ascii="Times New Roman" w:hAnsi="Times New Roman" w:cs="Times New Roman"/>
        </w:rPr>
        <w:t xml:space="preserve">   </w:t>
      </w:r>
    </w:p>
    <w:p w:rsidR="003B5470" w:rsidRDefault="003B5470" w:rsidP="003C26BD">
      <w:pPr>
        <w:spacing w:after="0" w:line="240" w:lineRule="auto"/>
        <w:ind w:firstLine="0"/>
        <w:rPr>
          <w:rFonts w:ascii="Times New Roman" w:hAnsi="Times New Roman" w:cs="Times New Roman"/>
          <w:b/>
        </w:rPr>
      </w:pPr>
    </w:p>
    <w:p w:rsidR="003B5470" w:rsidRPr="001D794C" w:rsidRDefault="003B5470" w:rsidP="001D794C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INSCRIÇÃO - OFICINA E MINICURSO </w:t>
      </w:r>
      <w:r w:rsidRPr="001D794C">
        <w:rPr>
          <w:rFonts w:ascii="Arial" w:hAnsi="Arial" w:cs="Arial"/>
          <w:b/>
        </w:rPr>
        <w:t xml:space="preserve"> </w:t>
      </w:r>
    </w:p>
    <w:tbl>
      <w:tblPr>
        <w:tblW w:w="8921" w:type="dxa"/>
        <w:tblCellMar>
          <w:left w:w="0" w:type="dxa"/>
          <w:right w:w="0" w:type="dxa"/>
        </w:tblCellMar>
        <w:tblLook w:val="00A0"/>
      </w:tblPr>
      <w:tblGrid>
        <w:gridCol w:w="5519"/>
        <w:gridCol w:w="1701"/>
        <w:gridCol w:w="1701"/>
      </w:tblGrid>
      <w:tr w:rsidR="003B5470" w:rsidRPr="001D794C" w:rsidTr="003C26BD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1D794C">
            <w:pPr>
              <w:spacing w:after="0" w:line="36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1D794C">
            <w:pP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1D794C">
              <w:rPr>
                <w:rFonts w:ascii="Arial" w:hAnsi="Arial" w:cs="Arial"/>
                <w:b/>
                <w:bCs/>
              </w:rPr>
              <w:t>Data e horário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1D794C">
            <w:pP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1D794C">
              <w:rPr>
                <w:rFonts w:ascii="Arial" w:hAnsi="Arial" w:cs="Arial"/>
                <w:b/>
                <w:bCs/>
              </w:rPr>
              <w:t>Marque um X</w:t>
            </w:r>
          </w:p>
        </w:tc>
      </w:tr>
      <w:tr w:rsidR="003B5470" w:rsidRPr="001D794C" w:rsidTr="003C26BD">
        <w:trPr>
          <w:trHeight w:val="188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Default="003B5470" w:rsidP="00005407">
            <w:pP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b/>
                <w:kern w:val="0"/>
                <w:sz w:val="24"/>
                <w:szCs w:val="24"/>
                <w:lang w:eastAsia="pt-BR"/>
              </w:rPr>
              <w:t xml:space="preserve">Minicurso - </w:t>
            </w:r>
            <w:r w:rsidRPr="00005407">
              <w:rPr>
                <w:b/>
                <w:kern w:val="0"/>
                <w:sz w:val="24"/>
                <w:szCs w:val="24"/>
                <w:lang w:eastAsia="pt-BR"/>
              </w:rPr>
              <w:t>Indumentária e modos de vestir como objeto da pesquisa antropológica: perspectivas comparadas entre Europa e Ásia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B5470" w:rsidRPr="001D794C" w:rsidRDefault="003B5470" w:rsidP="00005407">
            <w:pP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(35</w:t>
            </w:r>
            <w:r w:rsidRPr="001D794C">
              <w:rPr>
                <w:rFonts w:ascii="Arial" w:hAnsi="Arial" w:cs="Arial"/>
                <w:b/>
              </w:rPr>
              <w:t xml:space="preserve"> vagas)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005407">
            <w:pPr>
              <w:spacing w:after="0" w:line="36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de Setembro </w:t>
            </w:r>
            <w:r w:rsidRPr="001D794C">
              <w:rPr>
                <w:rFonts w:ascii="Arial" w:hAnsi="Arial" w:cs="Arial"/>
              </w:rPr>
              <w:t>,</w:t>
            </w:r>
          </w:p>
          <w:p w:rsidR="003B5470" w:rsidRPr="001D794C" w:rsidRDefault="003B5470" w:rsidP="00005407">
            <w:pPr>
              <w:spacing w:after="0" w:line="36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Pr="001D794C">
              <w:rPr>
                <w:rFonts w:ascii="Arial" w:hAnsi="Arial" w:cs="Arial"/>
              </w:rPr>
              <w:t>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1D794C">
            <w:pP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1D794C">
              <w:rPr>
                <w:rFonts w:ascii="Arial" w:hAnsi="Arial" w:cs="Arial"/>
              </w:rPr>
              <w:t> </w:t>
            </w:r>
          </w:p>
        </w:tc>
      </w:tr>
      <w:tr w:rsidR="003B5470" w:rsidRPr="001D794C" w:rsidTr="003C26BD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005407" w:rsidRDefault="003B5470" w:rsidP="0000540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kern w:val="0"/>
                <w:sz w:val="24"/>
                <w:szCs w:val="24"/>
                <w:lang w:eastAsia="pt-BR"/>
              </w:rPr>
            </w:pPr>
            <w:r w:rsidRPr="00005407">
              <w:rPr>
                <w:b/>
                <w:kern w:val="0"/>
                <w:sz w:val="24"/>
                <w:szCs w:val="24"/>
                <w:lang w:eastAsia="pt-BR"/>
              </w:rPr>
              <w:t xml:space="preserve">Oficina </w:t>
            </w:r>
            <w:r>
              <w:rPr>
                <w:b/>
                <w:kern w:val="0"/>
                <w:sz w:val="24"/>
                <w:szCs w:val="24"/>
                <w:lang w:eastAsia="pt-BR"/>
              </w:rPr>
              <w:t xml:space="preserve">- </w:t>
            </w:r>
            <w:r w:rsidRPr="00005407">
              <w:rPr>
                <w:b/>
                <w:kern w:val="0"/>
                <w:sz w:val="24"/>
                <w:szCs w:val="24"/>
                <w:lang w:eastAsia="pt-BR"/>
              </w:rPr>
              <w:t xml:space="preserve">Memória de Acervos </w:t>
            </w:r>
          </w:p>
          <w:p w:rsidR="003B5470" w:rsidRPr="001D794C" w:rsidRDefault="003B5470" w:rsidP="00005407">
            <w:pPr>
              <w:spacing w:after="0" w:line="36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(35</w:t>
            </w:r>
            <w:r w:rsidRPr="001D794C">
              <w:rPr>
                <w:rFonts w:ascii="Arial" w:hAnsi="Arial" w:cs="Arial"/>
                <w:b/>
              </w:rPr>
              <w:t xml:space="preserve"> vagas)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005407">
            <w:pPr>
              <w:spacing w:after="0" w:line="36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Setembro</w:t>
            </w:r>
            <w:r w:rsidRPr="001D794C">
              <w:rPr>
                <w:rFonts w:ascii="Arial" w:hAnsi="Arial" w:cs="Arial"/>
              </w:rPr>
              <w:t>,</w:t>
            </w:r>
          </w:p>
          <w:p w:rsidR="003B5470" w:rsidRPr="001D794C" w:rsidRDefault="003B5470" w:rsidP="00005407">
            <w:pPr>
              <w:spacing w:after="0" w:line="36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Pr="001D794C">
              <w:rPr>
                <w:rFonts w:ascii="Arial" w:hAnsi="Arial" w:cs="Arial"/>
              </w:rPr>
              <w:t>horas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70" w:rsidRPr="001D794C" w:rsidRDefault="003B5470" w:rsidP="001D794C">
            <w:pPr>
              <w:spacing w:after="0" w:line="360" w:lineRule="auto"/>
              <w:ind w:firstLine="0"/>
              <w:rPr>
                <w:rFonts w:ascii="Arial" w:hAnsi="Arial" w:cs="Arial"/>
              </w:rPr>
            </w:pPr>
            <w:r w:rsidRPr="001D794C">
              <w:rPr>
                <w:rFonts w:ascii="Arial" w:hAnsi="Arial" w:cs="Arial"/>
              </w:rPr>
              <w:t> </w:t>
            </w:r>
          </w:p>
        </w:tc>
      </w:tr>
    </w:tbl>
    <w:p w:rsidR="003B5470" w:rsidRPr="003C26BD" w:rsidRDefault="003B5470" w:rsidP="006506AD">
      <w:pPr>
        <w:spacing w:after="0" w:line="240" w:lineRule="auto"/>
        <w:ind w:firstLine="0"/>
      </w:pPr>
    </w:p>
    <w:sectPr w:rsidR="003B5470" w:rsidRPr="003C26BD" w:rsidSect="00987B0A">
      <w:headerReference w:type="default" r:id="rId7"/>
      <w:pgSz w:w="11906" w:h="16838"/>
      <w:pgMar w:top="709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70" w:rsidRDefault="003B5470" w:rsidP="00DD640B">
      <w:pPr>
        <w:spacing w:after="0" w:line="240" w:lineRule="auto"/>
      </w:pPr>
      <w:r>
        <w:separator/>
      </w:r>
    </w:p>
  </w:endnote>
  <w:endnote w:type="continuationSeparator" w:id="0">
    <w:p w:rsidR="003B5470" w:rsidRDefault="003B5470" w:rsidP="00DD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70" w:rsidRDefault="003B5470" w:rsidP="00DD640B">
      <w:pPr>
        <w:spacing w:after="0" w:line="240" w:lineRule="auto"/>
      </w:pPr>
      <w:r>
        <w:separator/>
      </w:r>
    </w:p>
  </w:footnote>
  <w:footnote w:type="continuationSeparator" w:id="0">
    <w:p w:rsidR="003B5470" w:rsidRDefault="003B5470" w:rsidP="00DD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Default="003B5470" w:rsidP="00DD640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CA8"/>
    <w:rsid w:val="00005407"/>
    <w:rsid w:val="000512AC"/>
    <w:rsid w:val="00093310"/>
    <w:rsid w:val="00131EE6"/>
    <w:rsid w:val="001B0EF6"/>
    <w:rsid w:val="001D794C"/>
    <w:rsid w:val="0028623F"/>
    <w:rsid w:val="00330D8F"/>
    <w:rsid w:val="00335B29"/>
    <w:rsid w:val="003B5470"/>
    <w:rsid w:val="003C26BD"/>
    <w:rsid w:val="003D417C"/>
    <w:rsid w:val="00410396"/>
    <w:rsid w:val="00490620"/>
    <w:rsid w:val="005C6501"/>
    <w:rsid w:val="005F5621"/>
    <w:rsid w:val="006506AD"/>
    <w:rsid w:val="006C1673"/>
    <w:rsid w:val="006C3A14"/>
    <w:rsid w:val="007404AC"/>
    <w:rsid w:val="007E4FCB"/>
    <w:rsid w:val="007F6ECD"/>
    <w:rsid w:val="00810300"/>
    <w:rsid w:val="00976153"/>
    <w:rsid w:val="00987B0A"/>
    <w:rsid w:val="00A858E8"/>
    <w:rsid w:val="00A85D80"/>
    <w:rsid w:val="00B5744B"/>
    <w:rsid w:val="00B76714"/>
    <w:rsid w:val="00B9723E"/>
    <w:rsid w:val="00C3321D"/>
    <w:rsid w:val="00C57CA8"/>
    <w:rsid w:val="00DD640B"/>
    <w:rsid w:val="00E3202A"/>
    <w:rsid w:val="00E74EDA"/>
    <w:rsid w:val="00E92635"/>
    <w:rsid w:val="00E930D1"/>
    <w:rsid w:val="00EB210C"/>
    <w:rsid w:val="00EC364A"/>
    <w:rsid w:val="00EC5901"/>
    <w:rsid w:val="00EE4A25"/>
    <w:rsid w:val="00F550A0"/>
    <w:rsid w:val="00F874A6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A8"/>
    <w:pPr>
      <w:suppressAutoHyphens/>
      <w:spacing w:after="480" w:line="276" w:lineRule="auto"/>
      <w:ind w:firstLine="851"/>
      <w:jc w:val="both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7C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CA8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DD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40B"/>
    <w:rPr>
      <w:rFonts w:ascii="Calibri" w:eastAsia="Times New Roman" w:hAnsi="Calibri" w:cs="Calibri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DD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640B"/>
    <w:rPr>
      <w:rFonts w:ascii="Calibri" w:eastAsia="Times New Roman" w:hAnsi="Calibri" w:cs="Calibri"/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126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Aluane</dc:creator>
  <cp:keywords/>
  <dc:description/>
  <cp:lastModifiedBy>Rafael</cp:lastModifiedBy>
  <cp:revision>3</cp:revision>
  <dcterms:created xsi:type="dcterms:W3CDTF">2017-08-31T01:01:00Z</dcterms:created>
  <dcterms:modified xsi:type="dcterms:W3CDTF">2017-08-31T01:07:00Z</dcterms:modified>
</cp:coreProperties>
</file>